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12953AE5" w:rsidR="00EA3D3C" w:rsidRDefault="00654E8F" w:rsidP="0001436A">
      <w:pPr>
        <w:pStyle w:val="Titolo1"/>
      </w:pPr>
      <w:r w:rsidRPr="00994A3D">
        <w:t>S</w:t>
      </w:r>
      <w:r w:rsidR="009B1338">
        <w:t xml:space="preserve">tatistical analysis </w:t>
      </w:r>
      <w:r w:rsidR="00987B5E">
        <w:t xml:space="preserve">of </w:t>
      </w:r>
      <w:r w:rsidR="009B1338">
        <w:t>Figure 2</w:t>
      </w:r>
    </w:p>
    <w:p w14:paraId="43B2F174" w14:textId="2B501B2E" w:rsidR="00EE768F" w:rsidRDefault="00EE768F" w:rsidP="009B133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Two-way ANOVA.</w:t>
      </w:r>
    </w:p>
    <w:p w14:paraId="5C42B9FC" w14:textId="3D716EC3" w:rsidR="009B1338" w:rsidRDefault="009B1338" w:rsidP="009B1338">
      <w:pPr>
        <w:rPr>
          <w:rFonts w:eastAsia="Times New Roman" w:cs="Times New Roman"/>
          <w:szCs w:val="24"/>
        </w:rPr>
      </w:pPr>
      <w:r w:rsidRPr="009B1338">
        <w:rPr>
          <w:rFonts w:eastAsia="Times New Roman" w:cs="Times New Roman"/>
          <w:szCs w:val="24"/>
        </w:rPr>
        <w:t>All Pairwise Multiple Comparison Procedures (Bonferroni t-test):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1855"/>
        <w:gridCol w:w="963"/>
        <w:gridCol w:w="960"/>
        <w:gridCol w:w="1631"/>
      </w:tblGrid>
      <w:tr w:rsidR="009B1338" w:rsidRPr="009B1338" w14:paraId="61E22834" w14:textId="77777777" w:rsidTr="009B1338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9014" w14:textId="0C92CFA3" w:rsidR="009B1338" w:rsidRPr="009B1338" w:rsidRDefault="009B1338" w:rsidP="009B133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ime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within 5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Pr="009B1338">
              <w:rPr>
                <w:rFonts w:ascii="Symbol" w:eastAsia="Times New Roman" w:hAnsi="Symbol" w:cs="Times New Roman"/>
                <w:b/>
                <w:bCs/>
                <w:color w:val="000000"/>
                <w:szCs w:val="24"/>
                <w:lang w:eastAsia="it-IT"/>
              </w:rPr>
              <w:t>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g/mL</w:t>
            </w:r>
          </w:p>
        </w:tc>
      </w:tr>
      <w:tr w:rsidR="009B1338" w:rsidRPr="009B1338" w14:paraId="165FD9FA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440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B6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5EB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A24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B43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9B1338" w:rsidRPr="009B1338" w14:paraId="3BDD5570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1060" w14:textId="1A47F6CA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48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3AC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6AC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60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F3A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0BBFA2A0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889F" w14:textId="27CC26B1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48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24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AE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7,878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9D6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930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60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7FF2F423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B15" w14:textId="1D93FF52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48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72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4EF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0,0492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425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A66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953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1B6AD12D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DEB9" w14:textId="6620C305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A5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EC6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20B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511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7BEE3FC1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5B73" w14:textId="5381EBEA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24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3C2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7,828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A8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B47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2C3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2994699E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CB44" w14:textId="6958F56C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EF2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2,592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A5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EEF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730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7941A572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A91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74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725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185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01D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9B1338" w:rsidRPr="009B1338" w14:paraId="2FB74DBD" w14:textId="77777777" w:rsidTr="009B1338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F3BC" w14:textId="52B89F78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</w:t>
            </w:r>
            <w:r w:rsidR="003B71A3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time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within 10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Pr="009B1338">
              <w:rPr>
                <w:rFonts w:ascii="Symbol" w:eastAsia="Times New Roman" w:hAnsi="Symbol" w:cs="Times New Roman"/>
                <w:b/>
                <w:bCs/>
                <w:color w:val="000000"/>
                <w:szCs w:val="24"/>
                <w:lang w:eastAsia="it-IT"/>
              </w:rPr>
              <w:t>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g/mL</w:t>
            </w:r>
          </w:p>
        </w:tc>
      </w:tr>
      <w:tr w:rsidR="009B1338" w:rsidRPr="009B1338" w14:paraId="133B01E7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85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437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96E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83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29A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9B1338" w:rsidRPr="009B1338" w14:paraId="04E8EE70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B5A9" w14:textId="33083CEB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DD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18,433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2A9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EF3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CF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7A6D96EC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F17" w14:textId="44FCD871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24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2C3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16,341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BC6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DF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D4B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4CD3AF42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DF62" w14:textId="36004FA9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48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91F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4,745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532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DA8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70C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4C706F62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4CC4" w14:textId="4B19C0A5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48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A9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13,688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F7D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2CC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D25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5342A04D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E48" w14:textId="2F7F8B8F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48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24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652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11,596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E14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9B7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D3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67A68601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217" w14:textId="2554564D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773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2,092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17B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19F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D7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264CABB6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CD2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FD2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8C9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863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506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9B1338" w:rsidRPr="009B1338" w14:paraId="2A8BBFD2" w14:textId="77777777" w:rsidTr="009B1338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227B" w14:textId="6D5A488F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</w:t>
            </w:r>
            <w:r w:rsidR="003B71A3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time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within 15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Pr="009B1338">
              <w:rPr>
                <w:rFonts w:ascii="Symbol" w:eastAsia="Times New Roman" w:hAnsi="Symbol" w:cs="Times New Roman"/>
                <w:b/>
                <w:bCs/>
                <w:color w:val="000000"/>
                <w:szCs w:val="24"/>
                <w:lang w:eastAsia="it-IT"/>
              </w:rPr>
              <w:t>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g/mL</w:t>
            </w:r>
          </w:p>
        </w:tc>
      </w:tr>
      <w:tr w:rsidR="009B1338" w:rsidRPr="009B1338" w14:paraId="7BD243B9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ADC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15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978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D95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37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9B1338" w:rsidRPr="009B1338" w14:paraId="1DB46E55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F955" w14:textId="726563C6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48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05B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19,857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DD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13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E5B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57453CB8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65FB" w14:textId="4717AD6F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24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36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10,503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07E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C25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72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2DABD8EB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365D" w14:textId="016CD443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72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474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3,823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EA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58B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EA2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212508DB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7C8D" w14:textId="6FFABE8B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48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B2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16,034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70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23E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EE9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28786AE3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6ACA" w14:textId="00F5C7B3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24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87D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653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FEB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B52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6076C2B8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D46" w14:textId="64252B2A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48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2D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9,354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AFE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799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A0C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36A193A0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FC6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33B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D39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4FD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05B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9B1338" w:rsidRPr="009B1338" w14:paraId="208ED1AB" w14:textId="77777777" w:rsidTr="009B1338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0490" w14:textId="4B63C56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</w:t>
            </w:r>
            <w:r w:rsidR="003B71A3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time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within 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Pr="009B1338">
              <w:rPr>
                <w:rFonts w:ascii="Symbol" w:eastAsia="Times New Roman" w:hAnsi="Symbol" w:cs="Times New Roman"/>
                <w:b/>
                <w:bCs/>
                <w:color w:val="000000"/>
                <w:szCs w:val="24"/>
                <w:lang w:eastAsia="it-IT"/>
              </w:rPr>
              <w:t>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g/mL</w:t>
            </w:r>
          </w:p>
        </w:tc>
      </w:tr>
      <w:tr w:rsidR="009B1338" w:rsidRPr="009B1338" w14:paraId="3DF78BF2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04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88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31C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8C5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7C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9B1338" w:rsidRPr="009B1338" w14:paraId="008AECA2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A0CC" w14:textId="4782D653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72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2C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45,027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738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E5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D3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1FFEA49B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F6E" w14:textId="1D046088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48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121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35,092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66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44A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27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126CF185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9711" w14:textId="065CF288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24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8F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25,043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51A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C61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0F9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57A59ECD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30BD" w14:textId="0BF70875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72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B00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19,985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EA6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E2D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260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35231955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A86" w14:textId="2F5D0AE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lastRenderedPageBreak/>
              <w:t>24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48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74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10,049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171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B66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6A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2B859703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AD98" w14:textId="54F4E1E4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48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72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04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9,935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F9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2B4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02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60D4FDE0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111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EE9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741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656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127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9B1338" w:rsidRPr="009B1338" w14:paraId="6983E061" w14:textId="77777777" w:rsidTr="009B1338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5F60" w14:textId="7A089E05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</w:t>
            </w:r>
            <w:r w:rsidR="003B71A3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time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within 25</w:t>
            </w:r>
            <w:r w:rsidR="001129F2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="001129F2" w:rsidRPr="009B1338">
              <w:rPr>
                <w:rFonts w:ascii="Symbol" w:eastAsia="Times New Roman" w:hAnsi="Symbol" w:cs="Times New Roman"/>
                <w:b/>
                <w:bCs/>
                <w:color w:val="000000"/>
                <w:szCs w:val="24"/>
                <w:lang w:eastAsia="it-IT"/>
              </w:rPr>
              <w:t></w:t>
            </w:r>
            <w:r w:rsidR="001129F2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g/mL</w:t>
            </w:r>
          </w:p>
        </w:tc>
      </w:tr>
      <w:tr w:rsidR="009B1338" w:rsidRPr="009B1338" w14:paraId="5150B0E5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E8C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86E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8A9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57F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40E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9B1338" w:rsidRPr="009B1338" w14:paraId="0E375BC4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1124" w14:textId="717A07F2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72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4A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36,658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149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A7F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8B8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081BE5A2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7A3" w14:textId="31326FE0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48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33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31,067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72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8D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144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03CEAAFD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1D8B" w14:textId="0BDBDB9B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24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1EF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23,341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79F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0EE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AE6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4723AB9E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708" w14:textId="514C8159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72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5D7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13,317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B97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53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D32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194CC247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94C8" w14:textId="65306C39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48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81F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7,725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B3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238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8C8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217950E5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F04A" w14:textId="6AE3AE74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48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72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03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5,591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BC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EDE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35F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1036A66A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1BB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E9A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E7D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AE1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EFD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9B1338" w:rsidRPr="009B1338" w14:paraId="1EE9FA94" w14:textId="77777777" w:rsidTr="009B1338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DBAB" w14:textId="0680DBD0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</w:t>
            </w:r>
            <w:r w:rsidR="003B71A3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time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within 50</w:t>
            </w:r>
            <w:r w:rsidR="001129F2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="001129F2" w:rsidRPr="009B1338">
              <w:rPr>
                <w:rFonts w:ascii="Symbol" w:eastAsia="Times New Roman" w:hAnsi="Symbol" w:cs="Times New Roman"/>
                <w:b/>
                <w:bCs/>
                <w:color w:val="000000"/>
                <w:szCs w:val="24"/>
                <w:lang w:eastAsia="it-IT"/>
              </w:rPr>
              <w:t></w:t>
            </w:r>
            <w:r w:rsidR="001129F2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g/mL</w:t>
            </w:r>
          </w:p>
        </w:tc>
      </w:tr>
      <w:tr w:rsidR="009B1338" w:rsidRPr="009B1338" w14:paraId="3833AA9D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AFD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C90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717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2B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AB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9B1338" w:rsidRPr="009B1338" w14:paraId="185ABDF8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225A" w14:textId="4A9C1FBD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48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9DF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28,735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698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8B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C3B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2922209D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8F2F" w14:textId="0CA7439A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72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F1D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28,593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910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D3A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33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5FD8106A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5A3" w14:textId="2D519F5A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24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67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20,762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912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419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F43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1B03F7C5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E07" w14:textId="50DBFD63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48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57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7,974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21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310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F11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062ED953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F013" w14:textId="399D09AC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72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C28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7,831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C4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141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DA9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586897CB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0750" w14:textId="169055CD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72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 vs. 48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70D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2D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467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F57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3097EADE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1E3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F04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A42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080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75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9B1338" w:rsidRPr="009B1338" w14:paraId="362F862C" w14:textId="77777777" w:rsidTr="009B1338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11F3" w14:textId="4D49F100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</w:t>
            </w:r>
            <w:r w:rsidR="003B71A3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concentration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within 5</w:t>
            </w:r>
            <w:r w:rsidR="001129F2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h</w:t>
            </w:r>
          </w:p>
        </w:tc>
      </w:tr>
      <w:tr w:rsidR="009B1338" w:rsidRPr="009B1338" w14:paraId="3700C978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93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BEB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EA2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20F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65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9B1338" w:rsidRPr="009B1338" w14:paraId="504ED7B9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D676" w14:textId="4A9D3F01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4CD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60,092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4D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D0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B5C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2A95ECC8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4E5" w14:textId="64CCE25A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8C9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390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F8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BE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191A0D54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8DE5" w14:textId="670F2221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0D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35,506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E27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BA7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026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00095E2C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216A" w14:textId="196B5FEC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1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A77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19,985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5BE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CE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81E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4C401139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1C4" w14:textId="66ED2B23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0D0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3,641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75B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C42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F23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5AC10FAE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A63A" w14:textId="5D88E03B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5D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56,451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599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EB6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7B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075F11F4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79C0" w14:textId="0BF65DC8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980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46,86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709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B96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3E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640C63D5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6E7E" w14:textId="1CD2C97F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20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C21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31,865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094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EA3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080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7C69742D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F2D" w14:textId="2DD8FC37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1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14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16,345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32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EBF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8C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5020956A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D0CA" w14:textId="49174585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BB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40,107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3E4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40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869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3B1EC1BF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AB0" w14:textId="0F88D03F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19F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30,515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AD4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DA6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930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0573E6B1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16F" w14:textId="607A262C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20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90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15,52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96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6DC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27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4889E36E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A06" w14:textId="5B838B0C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2B1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24,586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BBD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09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B63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7ABC2563" w14:textId="77777777" w:rsidTr="00F81339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BF4F" w14:textId="07D38864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3D6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14,995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3EA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BEE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424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3018D49F" w14:textId="77777777" w:rsidTr="00F81339">
        <w:trPr>
          <w:trHeight w:val="30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79E" w14:textId="7704660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</w:t>
            </w:r>
            <w:r w:rsidR="001129F2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1129F2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1129F2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D9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9,592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7D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1,054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828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123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0D2AA163" w14:textId="77777777" w:rsidTr="00F81339">
        <w:trPr>
          <w:trHeight w:val="300"/>
          <w:jc w:val="center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F5A" w14:textId="78C68A1F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F680" w14:textId="73ADC3DD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4811" w14:textId="6C3FF82F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9D87" w14:textId="6D210980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065C" w14:textId="27765908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</w:tr>
      <w:tr w:rsidR="009B1338" w:rsidRPr="009B1338" w14:paraId="772C0158" w14:textId="77777777" w:rsidTr="00F81339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FBA7" w14:textId="21E7454B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</w:t>
            </w:r>
            <w:r w:rsidR="003B71A3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concentration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within 24</w:t>
            </w:r>
            <w:r w:rsid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h</w:t>
            </w:r>
          </w:p>
        </w:tc>
      </w:tr>
      <w:tr w:rsidR="009B1338" w:rsidRPr="009B1338" w14:paraId="6DDF7651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785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86B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2C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8ED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1D2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9B1338" w:rsidRPr="009B1338" w14:paraId="4D8EED5C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0E1" w14:textId="3F91FE6F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</w:t>
            </w:r>
            <w:r w:rsidR="00F81339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08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83,446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E4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39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50A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327555E9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254" w14:textId="7B17D515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lastRenderedPageBreak/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090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76,434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21D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A9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0A4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68AFFEAC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A3FC" w14:textId="213CE771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20</w:t>
            </w:r>
            <w:r w:rsidR="00F81339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DA4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63,141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C16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2F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798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113297BF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E44" w14:textId="43B1124C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1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21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33,081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37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8B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EAB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41045BFA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3A60" w14:textId="7D9C5544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 n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535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4,141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CC2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1AC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29B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19EED9ED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CB2" w14:textId="7BB671E9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</w:t>
            </w:r>
            <w:r w:rsidR="00F81339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D19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79,305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668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A53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90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2F6EC0D4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1E67" w14:textId="2342423E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564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72,293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654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E2B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F18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740C772E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575D" w14:textId="20446A80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20</w:t>
            </w:r>
            <w:r w:rsidR="00F81339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62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58C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99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BB9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4CC998F3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0C0F" w14:textId="2A0F4C57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1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81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28,94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05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795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F21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579D8EFB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8362" w14:textId="170B1C2B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</w:t>
            </w:r>
            <w:r w:rsidR="00F81339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300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50,365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45E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5BB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9D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10B8FD13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0D79" w14:textId="272B2888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01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43,353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AFE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DE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66D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1004EF47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8EA2" w14:textId="66EFC2A5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905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30,06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B83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2D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D3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243F394B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42C6" w14:textId="38878DD4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</w:t>
            </w:r>
            <w:r w:rsidR="00F81339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607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20,305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04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94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ADB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5D2CA35A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AB7F" w14:textId="4358C533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8E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13,293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920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1C4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FF6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4D97647B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8F7C" w14:textId="5360C561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="00F81339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F81339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F1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7,012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939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2C8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A2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69FE658D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8E8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A8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068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644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B01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9B1338" w:rsidRPr="009B1338" w14:paraId="6C050DC6" w14:textId="77777777" w:rsidTr="009B1338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D472" w14:textId="5C3C971F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</w:t>
            </w:r>
            <w:r w:rsidR="003B71A3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concentration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within 48</w:t>
            </w:r>
            <w:r w:rsid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h</w:t>
            </w:r>
          </w:p>
        </w:tc>
      </w:tr>
      <w:tr w:rsidR="009B1338" w:rsidRPr="009B1338" w14:paraId="1D6A5046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688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F53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ABA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DE6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90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9B1338" w:rsidRPr="009B1338" w14:paraId="5E1BA586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4F98" w14:textId="02B1DCE0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3C9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99,297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DD9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9,446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27D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86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17FCEF39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DD0B" w14:textId="68EF7AD6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74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92,037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6E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8,755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2A8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8A1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7B1DC908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2723" w14:textId="464844ED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43D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81,068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EFB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151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7DE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019528C0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333D" w14:textId="6C237125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15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846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50,312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23B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AAC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52F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5AB1FECF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FEC1" w14:textId="10C7FAA8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10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040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BA7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074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2B2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42926539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396A" w14:textId="0242402E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F2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98,874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862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BBB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3A0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75B79A54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1746" w14:textId="6A0DDE0E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A8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91,614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574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8,715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3C0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938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7539272C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905D" w14:textId="310CAAD6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FF6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80,645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CE1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05C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14C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13DBFD51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B4E0" w14:textId="532F73D3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15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D2D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49,889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C7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B4C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496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665D7DE4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A6E" w14:textId="5E7B40B0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="009E1421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9E1421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C0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48,985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24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42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EB3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6816A10D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81E6" w14:textId="3BE20B0E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25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9E1421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9E1421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27E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41,725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59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8EB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C9E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3F47F1BA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7A6" w14:textId="69CEEC4E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="009E1421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9E1421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52A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30,755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26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18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76A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09B9DCD0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5459" w14:textId="7ECB0F0E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A3C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18,23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49F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E95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840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06141A4E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53B" w14:textId="7F765DFE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EB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10,969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9AD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9E7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61F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5AC70FBD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CB52" w14:textId="7B00D713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="009E1421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9E1421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058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147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C4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5D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07097227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B3C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C02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0B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400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033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9B1338" w:rsidRPr="009B1338" w14:paraId="09856FC5" w14:textId="77777777" w:rsidTr="009B1338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6026" w14:textId="5C24E8A8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</w:t>
            </w:r>
            <w:r w:rsidR="003B71A3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concentration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within 72</w:t>
            </w:r>
            <w:r w:rsid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Pr="009B1338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h</w:t>
            </w:r>
          </w:p>
        </w:tc>
      </w:tr>
      <w:tr w:rsidR="009B1338" w:rsidRPr="009B1338" w14:paraId="5B84A398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838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A26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78F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8B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28C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9B1338" w:rsidRPr="009B1338" w14:paraId="147ED59F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E77F" w14:textId="041E7329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AE7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103,476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920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B5A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09F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01EF29E1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F187" w14:textId="409F1383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ADC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101,95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383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5E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C54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385EACC2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595B" w14:textId="527A7F9D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CFE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95,325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B0B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75B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8C0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556086F5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66BF" w14:textId="525945BE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15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5FD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38,6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91C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F8E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51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0867FE6B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4E9" w14:textId="2719FED0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10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8BA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4,371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DDA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61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13F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701951BE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02E0" w14:textId="42A4E7FF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11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99,105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FEFC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0C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EBF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776B2E6F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D405" w14:textId="07A02BB6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02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97,579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9EF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E97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2B6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7898865F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E60" w14:textId="26B9A28F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D20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90,954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1DC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EB4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A89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3852E46D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ED6A" w14:textId="5F3297AD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lastRenderedPageBreak/>
              <w:t xml:space="preserve">5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15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BB9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34,229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B57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7A5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289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683FF035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CA8" w14:textId="4B64FFD3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="009E1421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9E1421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D8A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64,876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310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8F2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6CF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2E442272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0F18" w14:textId="18AE43B6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25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="009E1421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9E1421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16D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63,35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DB9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913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FEB4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4798C201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4E34" w14:textId="7068509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="009E1421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9E1421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CBB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56,725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5AB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1F4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A1F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9B1338" w:rsidRPr="009B1338" w14:paraId="0484A3C4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89C9" w14:textId="52A6E8D7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D3A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8,152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ECF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8C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FBE7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9B1338" w:rsidRPr="009B1338" w14:paraId="671D3B37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752" w14:textId="683F6375" w:rsidR="009B1338" w:rsidRPr="009B1338" w:rsidRDefault="009E1421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20 </w:t>
            </w:r>
            <w:r w:rsidR="009B1338"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25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2991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6,626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55B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BA32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43E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9B1338" w:rsidRPr="009B1338" w14:paraId="134AFD10" w14:textId="77777777" w:rsidTr="009B1338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BC3" w14:textId="7CB7187E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 </w:t>
            </w: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r w:rsidR="009E142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 </w:t>
            </w:r>
            <w:r w:rsidR="009E1421" w:rsidRPr="001129F2">
              <w:rPr>
                <w:rFonts w:ascii="Symbol" w:eastAsia="Times New Roman" w:hAnsi="Symbol" w:cs="Times New Roman"/>
                <w:bCs/>
                <w:color w:val="000000"/>
                <w:szCs w:val="24"/>
                <w:lang w:eastAsia="it-IT"/>
              </w:rPr>
              <w:t></w:t>
            </w:r>
            <w:r w:rsidR="009E1421" w:rsidRPr="001129F2">
              <w:rPr>
                <w:rFonts w:eastAsia="Times New Roman" w:cs="Times New Roman"/>
                <w:bCs/>
                <w:color w:val="000000"/>
                <w:szCs w:val="24"/>
                <w:lang w:eastAsia="it-IT"/>
              </w:rPr>
              <w:t>g/mL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AF6D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1,526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BE8A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9B15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64A6" w14:textId="77777777" w:rsidR="009B1338" w:rsidRPr="009B1338" w:rsidRDefault="009B1338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9B1338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</w:tbl>
    <w:p w14:paraId="122DDE56" w14:textId="1B4BD503" w:rsidR="009B1338" w:rsidRDefault="00057BF7" w:rsidP="00994A3D">
      <w:pPr>
        <w:jc w:val="both"/>
        <w:rPr>
          <w:rFonts w:eastAsia="Times New Roman" w:cs="Times New Roman"/>
          <w:sz w:val="20"/>
          <w:szCs w:val="20"/>
        </w:rPr>
      </w:pPr>
      <w:r w:rsidRPr="00057BF7">
        <w:rPr>
          <w:rFonts w:eastAsia="Times New Roman" w:cs="Times New Roman"/>
          <w:sz w:val="22"/>
          <w:szCs w:val="20"/>
        </w:rPr>
        <w:t>A result of "Do Not Test" occurs for a comparison when no significant difference is found between two means that enclose that comparison</w:t>
      </w:r>
      <w:r>
        <w:rPr>
          <w:rFonts w:eastAsia="Times New Roman" w:cs="Times New Roman"/>
          <w:sz w:val="20"/>
          <w:szCs w:val="20"/>
        </w:rPr>
        <w:t>.</w:t>
      </w:r>
    </w:p>
    <w:p w14:paraId="4737A709" w14:textId="50A6B6F3" w:rsidR="00EE768F" w:rsidRDefault="00EE768F" w:rsidP="00994A3D">
      <w:pPr>
        <w:jc w:val="both"/>
        <w:rPr>
          <w:rFonts w:eastAsia="Times New Roman" w:cs="Times New Roman"/>
          <w:sz w:val="20"/>
          <w:szCs w:val="20"/>
        </w:rPr>
      </w:pPr>
    </w:p>
    <w:p w14:paraId="7B8BBF00" w14:textId="77E1BAAC" w:rsidR="00EE768F" w:rsidRDefault="00EE768F" w:rsidP="00EE768F">
      <w:pPr>
        <w:pStyle w:val="Titolo1"/>
      </w:pPr>
      <w:r w:rsidRPr="00994A3D">
        <w:t>S</w:t>
      </w:r>
      <w:r>
        <w:t xml:space="preserve">tatistical analysis </w:t>
      </w:r>
      <w:r w:rsidR="00084327">
        <w:t xml:space="preserve">of </w:t>
      </w:r>
      <w:r>
        <w:t>Figure 4</w:t>
      </w:r>
    </w:p>
    <w:p w14:paraId="4B1C8230" w14:textId="77777777" w:rsidR="008E2A7D" w:rsidRDefault="008E2A7D" w:rsidP="008E2A7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Two-way ANOVA.</w:t>
      </w:r>
    </w:p>
    <w:p w14:paraId="1FBB49B3" w14:textId="77777777" w:rsidR="008E2A7D" w:rsidRDefault="008E2A7D" w:rsidP="008E2A7D">
      <w:pPr>
        <w:rPr>
          <w:rFonts w:eastAsia="Times New Roman" w:cs="Times New Roman"/>
          <w:szCs w:val="24"/>
        </w:rPr>
      </w:pPr>
      <w:r w:rsidRPr="009B1338">
        <w:rPr>
          <w:rFonts w:eastAsia="Times New Roman" w:cs="Times New Roman"/>
          <w:szCs w:val="24"/>
        </w:rPr>
        <w:t>All Pairwise Multiple Comparison Procedures (Bonferroni t-test):</w:t>
      </w:r>
    </w:p>
    <w:tbl>
      <w:tblPr>
        <w:tblW w:w="7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37"/>
        <w:gridCol w:w="800"/>
        <w:gridCol w:w="816"/>
        <w:gridCol w:w="1502"/>
      </w:tblGrid>
      <w:tr w:rsidR="008E2A7D" w:rsidRPr="008E2A7D" w14:paraId="08B6AF82" w14:textId="77777777" w:rsidTr="0030267E">
        <w:trPr>
          <w:trHeight w:val="300"/>
          <w:jc w:val="center"/>
        </w:trPr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EE1BB" w14:textId="0702D811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n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°</w:t>
            </w: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shots within 29.1 MPa</w:t>
            </w:r>
          </w:p>
        </w:tc>
      </w:tr>
      <w:tr w:rsidR="008E2A7D" w:rsidRPr="008E2A7D" w14:paraId="522ADE32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C945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3B0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4E2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899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6EC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E2A7D" w:rsidRPr="008E2A7D" w14:paraId="51A14369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26C" w14:textId="6B5C19D5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500 vs. 1000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D66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2035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0,0522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596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B74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E2A7D" w:rsidRPr="008E2A7D" w14:paraId="4E0A0CF0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EF8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0CD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BB03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636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C72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E2A7D" w:rsidRPr="008E2A7D" w14:paraId="5E7863C2" w14:textId="77777777" w:rsidTr="0030267E">
        <w:trPr>
          <w:trHeight w:val="300"/>
          <w:jc w:val="center"/>
        </w:trPr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25C1" w14:textId="6B1CB0F9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n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°</w:t>
            </w: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shots within 39.4 MPa</w:t>
            </w:r>
          </w:p>
        </w:tc>
      </w:tr>
      <w:tr w:rsidR="008E2A7D" w:rsidRPr="008E2A7D" w14:paraId="59DF8516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F30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10F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B18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BEC3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267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E2A7D" w:rsidRPr="008E2A7D" w14:paraId="4C50EF45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7F5F" w14:textId="508A816B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500 vs. 1000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4C4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12,816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42A5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ACE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EDD0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E2A7D" w:rsidRPr="008E2A7D" w14:paraId="7DFF4EF7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186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4984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3C1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66B0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5A5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E2A7D" w:rsidRPr="008E2A7D" w14:paraId="022336D1" w14:textId="77777777" w:rsidTr="0030267E">
        <w:trPr>
          <w:trHeight w:val="300"/>
          <w:jc w:val="center"/>
        </w:trPr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47E0" w14:textId="46BE2F6D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n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°</w:t>
            </w: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shots within 50.3 MPa</w:t>
            </w:r>
          </w:p>
        </w:tc>
      </w:tr>
      <w:tr w:rsidR="008E2A7D" w:rsidRPr="008E2A7D" w14:paraId="37539CFE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AC9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082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B4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E5EC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7D7B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E2A7D" w:rsidRPr="008E2A7D" w14:paraId="59A49402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96CA" w14:textId="1BD23A8B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500 vs. 1000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870C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14,658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8BA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1,865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A3F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9B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E2A7D" w:rsidRPr="008E2A7D" w14:paraId="2D28F866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27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851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8D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091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4C9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E2A7D" w:rsidRPr="008E2A7D" w14:paraId="5C54A4C5" w14:textId="77777777" w:rsidTr="0030267E">
        <w:trPr>
          <w:trHeight w:val="300"/>
          <w:jc w:val="center"/>
        </w:trPr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1AE" w14:textId="092E42E4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n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°</w:t>
            </w: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shots within 61.7 MPa</w:t>
            </w:r>
          </w:p>
        </w:tc>
      </w:tr>
      <w:tr w:rsidR="008E2A7D" w:rsidRPr="008E2A7D" w14:paraId="00FF97A7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FB20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123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0C45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184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59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E2A7D" w:rsidRPr="008E2A7D" w14:paraId="6EE5CE0D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D4F" w14:textId="4A134C18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500 vs. 1000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DB84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33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3,156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94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F7C4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E2A7D" w:rsidRPr="008E2A7D" w14:paraId="480A0488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D3E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9206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A0E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E5FE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0203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E2A7D" w:rsidRPr="008E2A7D" w14:paraId="5596773D" w14:textId="77777777" w:rsidTr="0030267E">
        <w:trPr>
          <w:trHeight w:val="300"/>
          <w:jc w:val="center"/>
        </w:trPr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AE45" w14:textId="4EC8D395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n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°</w:t>
            </w: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shots within 74.1 MPa</w:t>
            </w:r>
          </w:p>
        </w:tc>
      </w:tr>
      <w:tr w:rsidR="008E2A7D" w:rsidRPr="008E2A7D" w14:paraId="61534D93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47C4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CD3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A57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108C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9365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E2A7D" w:rsidRPr="008E2A7D" w14:paraId="24BE5346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EFF8" w14:textId="0ECB81CE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500 vs. 1000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E8B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18,645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A1D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C99E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654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E2A7D" w:rsidRPr="008E2A7D" w14:paraId="4250B7D5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7097" w14:textId="7C840003" w:rsidR="0030267E" w:rsidRPr="008E2A7D" w:rsidRDefault="0030267E" w:rsidP="0030267E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2856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46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514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42B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E2A7D" w:rsidRPr="008E2A7D" w14:paraId="4E3756DD" w14:textId="77777777" w:rsidTr="0030267E">
        <w:trPr>
          <w:trHeight w:val="300"/>
          <w:jc w:val="center"/>
        </w:trPr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92D30" w14:textId="6714F11D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PPP</w:t>
            </w: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within 500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shots</w:t>
            </w:r>
          </w:p>
        </w:tc>
      </w:tr>
      <w:tr w:rsidR="008E2A7D" w:rsidRPr="008E2A7D" w14:paraId="6E16279B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409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A93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94B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269C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67C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E2A7D" w:rsidRPr="008E2A7D" w14:paraId="05A2ED4A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6D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29.1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74.1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794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42,185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8A3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5,366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00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6E2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E2A7D" w:rsidRPr="008E2A7D" w14:paraId="745B8F88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E8A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29.1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61.7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28E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26,551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5A5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3,378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ACB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AC0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E2A7D" w:rsidRPr="008E2A7D" w14:paraId="62E66160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473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29.1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50.3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2D7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17,398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D0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8E3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F8E6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E2A7D" w:rsidRPr="008E2A7D" w14:paraId="55C220F8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734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29.1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39.4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E0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5,413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ACE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8A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C86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E2A7D" w:rsidRPr="008E2A7D" w14:paraId="3A124475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9E17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lastRenderedPageBreak/>
              <w:t xml:space="preserve">39.4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74.1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395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36,771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30E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4,678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B78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8EE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E2A7D" w:rsidRPr="008E2A7D" w14:paraId="5040CF88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0D1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39.4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61.7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F6D7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21,138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FC3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2,689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8486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C380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E2A7D" w:rsidRPr="008E2A7D" w14:paraId="0E59B10D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651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39.4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50.3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187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11,984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63AB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1,525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6EE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C28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E2A7D" w:rsidRPr="008E2A7D" w14:paraId="6709E2BF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ACE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50.3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74.1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477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24,787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727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37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619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E2A7D" w:rsidRPr="008E2A7D" w14:paraId="2A9814FA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A8E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50.3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61.7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A45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9,154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81D0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01DE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4C5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E2A7D" w:rsidRPr="008E2A7D" w14:paraId="4C2CD581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749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61.7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74.1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A06C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15,633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015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1,989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141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99B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E2A7D" w:rsidRPr="008E2A7D" w14:paraId="76F37D33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9AC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2AE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7D2C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7DE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630B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E2A7D" w:rsidRPr="008E2A7D" w14:paraId="6EC401AD" w14:textId="77777777" w:rsidTr="0030267E">
        <w:trPr>
          <w:trHeight w:val="300"/>
          <w:jc w:val="center"/>
        </w:trPr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166B" w14:textId="1B30CB74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PPP</w:t>
            </w:r>
            <w:r w:rsidRPr="008E2A7D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within 1000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 shots</w:t>
            </w:r>
          </w:p>
        </w:tc>
      </w:tr>
      <w:tr w:rsidR="008E2A7D" w:rsidRPr="008E2A7D" w14:paraId="48138875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EF5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99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F235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C19B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35CC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E2A7D" w:rsidRPr="008E2A7D" w14:paraId="7A503AA5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D6E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29.1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74.1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DE9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60,419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199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7,686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9176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1E6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E2A7D" w:rsidRPr="008E2A7D" w14:paraId="0E375C1D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B4F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29.1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61.7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413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50,951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1686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055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F12E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E2A7D" w:rsidRPr="008E2A7D" w14:paraId="605F7B8E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754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29.1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50.3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616B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31,644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1A5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4,026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41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08A5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E2A7D" w:rsidRPr="008E2A7D" w14:paraId="55A8C834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9B7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29.1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39.4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73B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17,819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F5E6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2,267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EF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8450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E2A7D" w:rsidRPr="008E2A7D" w14:paraId="5D45631E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563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39.4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74.1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32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62C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D0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84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E2A7D" w:rsidRPr="008E2A7D" w14:paraId="3532D7DA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B03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39.4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61.7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602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33,132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E55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4,215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736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73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E2A7D" w:rsidRPr="008E2A7D" w14:paraId="00382C45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A2B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39.4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50.3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64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13,826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BD2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1,759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6AE4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91FC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E2A7D" w:rsidRPr="008E2A7D" w14:paraId="2178A40B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FDA1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50.3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74.1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C38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28,774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2466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0969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EF5E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E2A7D" w:rsidRPr="008E2A7D" w14:paraId="6802A33C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AF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50.3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61.7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99A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19,306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4ECD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2,456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D6D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54DF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E2A7D" w:rsidRPr="008E2A7D" w14:paraId="32421958" w14:textId="77777777" w:rsidTr="0030267E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25C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61.7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74.1 </w:t>
            </w:r>
            <w:proofErr w:type="spellStart"/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MPa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9863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9,468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FE48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1,204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F4CA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9AB0" w14:textId="77777777" w:rsidR="008E2A7D" w:rsidRPr="008E2A7D" w:rsidRDefault="008E2A7D" w:rsidP="008E2A7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E2A7D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</w:tbl>
    <w:p w14:paraId="27B17D6D" w14:textId="77777777" w:rsidR="008E2A7D" w:rsidRDefault="008E2A7D" w:rsidP="008E2A7D">
      <w:pPr>
        <w:jc w:val="both"/>
        <w:rPr>
          <w:rFonts w:eastAsia="Times New Roman" w:cs="Times New Roman"/>
          <w:sz w:val="20"/>
          <w:szCs w:val="20"/>
        </w:rPr>
      </w:pPr>
      <w:r w:rsidRPr="00057BF7">
        <w:rPr>
          <w:rFonts w:eastAsia="Times New Roman" w:cs="Times New Roman"/>
          <w:sz w:val="22"/>
          <w:szCs w:val="20"/>
        </w:rPr>
        <w:t>A result of "Do Not Test" occurs for a comparison when no significant difference is found between two means that enclose that comparison</w:t>
      </w:r>
      <w:r>
        <w:rPr>
          <w:rFonts w:eastAsia="Times New Roman" w:cs="Times New Roman"/>
          <w:sz w:val="20"/>
          <w:szCs w:val="20"/>
        </w:rPr>
        <w:t>.</w:t>
      </w:r>
    </w:p>
    <w:p w14:paraId="26C55648" w14:textId="77777777" w:rsidR="00EE768F" w:rsidRDefault="00EE768F" w:rsidP="00994A3D">
      <w:pPr>
        <w:jc w:val="both"/>
        <w:rPr>
          <w:rFonts w:eastAsia="Times New Roman" w:cs="Times New Roman"/>
          <w:sz w:val="20"/>
          <w:szCs w:val="20"/>
        </w:rPr>
      </w:pPr>
    </w:p>
    <w:p w14:paraId="2D05520C" w14:textId="665E7389" w:rsidR="008E2A7D" w:rsidRDefault="008E2A7D" w:rsidP="008E2A7D">
      <w:pPr>
        <w:pStyle w:val="Titolo1"/>
      </w:pPr>
      <w:r w:rsidRPr="00994A3D">
        <w:t>S</w:t>
      </w:r>
      <w:r>
        <w:t xml:space="preserve">tatistical analysis </w:t>
      </w:r>
      <w:r w:rsidR="00987B5E">
        <w:t xml:space="preserve">of </w:t>
      </w:r>
      <w:r>
        <w:t xml:space="preserve">Figure </w:t>
      </w:r>
      <w:r w:rsidR="00865DAA">
        <w:t>8</w:t>
      </w:r>
      <w:bookmarkStart w:id="0" w:name="_GoBack"/>
      <w:bookmarkEnd w:id="0"/>
    </w:p>
    <w:p w14:paraId="289AF4A4" w14:textId="03D3369C" w:rsidR="00836311" w:rsidRPr="00836311" w:rsidRDefault="00836311" w:rsidP="00836311">
      <w:pPr>
        <w:pStyle w:val="Titolo2"/>
      </w:pPr>
      <w:r>
        <w:t>Panel A Luminescence</w:t>
      </w:r>
    </w:p>
    <w:p w14:paraId="40295706" w14:textId="7E4B44CA" w:rsidR="008E2A7D" w:rsidRDefault="008E2A7D" w:rsidP="008E2A7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Two-way ANOVA.</w:t>
      </w:r>
    </w:p>
    <w:p w14:paraId="0CFC51A8" w14:textId="58E2BF1C" w:rsidR="008E2A7D" w:rsidRDefault="008E2A7D" w:rsidP="008E2A7D">
      <w:pPr>
        <w:rPr>
          <w:rFonts w:eastAsia="Times New Roman" w:cs="Times New Roman"/>
          <w:szCs w:val="24"/>
        </w:rPr>
      </w:pPr>
      <w:r w:rsidRPr="009B1338">
        <w:rPr>
          <w:rFonts w:eastAsia="Times New Roman" w:cs="Times New Roman"/>
          <w:szCs w:val="24"/>
        </w:rPr>
        <w:t>All Pairwise Multiple Comparison Procedures (Bonferroni t-test):</w:t>
      </w:r>
    </w:p>
    <w:tbl>
      <w:tblPr>
        <w:tblW w:w="9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  <w:gridCol w:w="2024"/>
        <w:gridCol w:w="1051"/>
        <w:gridCol w:w="1048"/>
        <w:gridCol w:w="1781"/>
      </w:tblGrid>
      <w:tr w:rsidR="00836311" w:rsidRPr="00836311" w14:paraId="25E9D3EB" w14:textId="77777777" w:rsidTr="00836311">
        <w:trPr>
          <w:trHeight w:val="30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5CB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Treatment within </w:t>
            </w:r>
            <w:proofErr w:type="gramStart"/>
            <w:r w:rsidRPr="00836311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pre mix</w:t>
            </w:r>
            <w:proofErr w:type="gramEnd"/>
          </w:p>
        </w:tc>
      </w:tr>
      <w:tr w:rsidR="00836311" w:rsidRPr="00836311" w14:paraId="179B70FF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B19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CA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A6E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72E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444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2A2BB3F5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9205" w14:textId="3E8D9B92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ZnO NCs +SW vs. SW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AA2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A7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0,0935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04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EF8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57C22247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465" w14:textId="692E8F21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ZnO NCs +SW vs. Ctrl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11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1230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367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0,0818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97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7B1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347310D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53C" w14:textId="476236FA" w:rsidR="00836311" w:rsidRPr="003B71A3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NCs +SW vs. ZnO NCs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37A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389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B4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C2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DD9C6F8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211" w14:textId="2466D2F5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SW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7E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1215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120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0,0808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6F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00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C1A702F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F6CE" w14:textId="17B7CABC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071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76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0,0692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0A7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AAC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3DF2C4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A2A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SW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F2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AC5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1D0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CA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00A84436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52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7D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7A8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D17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FB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02BE05A3" w14:textId="77777777" w:rsidTr="00836311">
        <w:trPr>
          <w:trHeight w:val="30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839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Treatment within post mix</w:t>
            </w:r>
          </w:p>
        </w:tc>
      </w:tr>
      <w:tr w:rsidR="00836311" w:rsidRPr="00836311" w14:paraId="39D2B4B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B9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0F7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93B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3E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EB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59D2104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C4D" w14:textId="00E95DF3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vs. SW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56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2420,5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68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1CF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D9D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4586EAF8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A26B" w14:textId="13C5E9FA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D90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1279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2F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0,0851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05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F1B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9D43219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3A6" w14:textId="2AADE63A" w:rsidR="00836311" w:rsidRPr="003B71A3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lastRenderedPageBreak/>
              <w:t>ZnO NCs vs. ZnO NCs +SW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30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B3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0,0236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9FC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09C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32C720B3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A70B" w14:textId="4ECC5C5C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ZnO NCs +SW vs. SW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98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2065,5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F4F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E8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3E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ED24964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4693" w14:textId="498FF7EF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ZnO NCs +SW vs. Ctrl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3D3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0E5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0,0615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AE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6F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0D99F701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555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SW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1C6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1141,5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9D2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0,0759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2BB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4AE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254F48C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A39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144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A12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D3E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CEA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65D25069" w14:textId="77777777" w:rsidTr="00836311">
        <w:trPr>
          <w:trHeight w:val="30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67FD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Treatment within post SW I</w:t>
            </w:r>
          </w:p>
        </w:tc>
      </w:tr>
      <w:tr w:rsidR="00836311" w:rsidRPr="00836311" w14:paraId="2CF87CC9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C40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325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C9E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FAD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906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111F44F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BCB" w14:textId="0BC141EC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ZnO NCs +SW vs. Ctrl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6D3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55705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BCD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3,706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B5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EB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1371290B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B8CD" w14:textId="64ED7F35" w:rsidR="00836311" w:rsidRPr="003B71A3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NCs +SW vs. ZnO NCs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75D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54475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CE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3,624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A8B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784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3CE096F6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3806" w14:textId="5F187396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ZnO NCs +SW vs. SW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44B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C4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0A9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849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50F59D55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350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442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46605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A0B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0D3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633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7778036F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AA0E" w14:textId="3B88A625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D5A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45375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E14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562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4D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494411E1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687" w14:textId="6C660C35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46F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1230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71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0,0818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352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801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78B6A8C5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B39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787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A52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86B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C64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42D80FCC" w14:textId="77777777" w:rsidTr="00836311">
        <w:trPr>
          <w:trHeight w:val="30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8E1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Treatment within post SW II</w:t>
            </w:r>
          </w:p>
        </w:tc>
      </w:tr>
      <w:tr w:rsidR="00836311" w:rsidRPr="00836311" w14:paraId="3E745D9E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D4F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32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D4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34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9DE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6D9732C0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40C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E07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84385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604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5,614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B0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0D7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63921ED3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E563" w14:textId="6BE5FCC2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7B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81710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49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5,436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28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624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22895619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671B" w14:textId="3ED9E99C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SW vs. ZnO NCs +SW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6A9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3985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554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6B4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4EE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2FCD0986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BAF" w14:textId="69FF6AE1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ZnO NCs +SW vs. Ctrl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C0C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80400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C9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5,349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CFC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880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0E41EBC4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2E1F" w14:textId="41A7150D" w:rsidR="00836311" w:rsidRPr="003B71A3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NCs +SW vs. ZnO NCs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04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77725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92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5,171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6A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2E9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29C4BB66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6552" w14:textId="21EF3A3D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A73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2675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48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28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4FF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63D34F1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12A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0E9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CD9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9F1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775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15A2116D" w14:textId="77777777" w:rsidTr="00836311">
        <w:trPr>
          <w:trHeight w:val="30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92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Treatment within post SW III</w:t>
            </w:r>
          </w:p>
        </w:tc>
      </w:tr>
      <w:tr w:rsidR="00836311" w:rsidRPr="00836311" w14:paraId="7EA5B869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76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64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7AD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C59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3DD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7FA34556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F11" w14:textId="4D87897A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ZnO NCs +SW vs. Ctrl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0C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79244,5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22A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5,272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9A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9DC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10F720DB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BFB" w14:textId="14628D15" w:rsidR="00836311" w:rsidRPr="003B71A3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NCs +SW vs. ZnO NCs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9D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76705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A67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5,103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7EB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4D7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6FC87231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BBC" w14:textId="40DE6358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ZnO NCs +SW vs. SW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94C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9AE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CA1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7CB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5684939F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49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E92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72044,5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24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4,793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993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EB8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6C9EF0D6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19FF" w14:textId="4914B49E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204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69505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3E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4,624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813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8F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2B6151D3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3668" w14:textId="719A0475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069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2539,5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A9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BFF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44A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0A6CFF59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3F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E4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DDA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1C6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4EB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3B3E4251" w14:textId="77777777" w:rsidTr="00836311">
        <w:trPr>
          <w:trHeight w:val="30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667" w14:textId="28995F1F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Treatment within post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24 h</w:t>
            </w:r>
          </w:p>
        </w:tc>
      </w:tr>
      <w:tr w:rsidR="00836311" w:rsidRPr="00836311" w14:paraId="5F24B18B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06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D9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5BE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68A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2C3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782D9CE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00B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DA9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5280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298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E2E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AC7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2A55DEFF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7EC5" w14:textId="36A49C29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SW vs. ZnO NCs +SW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F7F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2695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E6D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09C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5BC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0ADBA8C6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4FC" w14:textId="14E8C313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51C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1505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FF8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15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505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363E429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751E" w14:textId="5F3F69B6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</w:t>
            </w: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vs.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AC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3775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378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D5B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72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FB0DE7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DAB" w14:textId="3CA9F597" w:rsidR="00836311" w:rsidRPr="003B71A3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ZnO NCs vs. ZnO NCs +SW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5DD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1190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D1D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0,0792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BD7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0C9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23BBF51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51C" w14:textId="2FF73E3A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ZnO NCs +SW vs. Ctrl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7C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2585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46D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6E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67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DA25DBB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D37D" w14:textId="77777777" w:rsid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  <w:p w14:paraId="79276954" w14:textId="1927950D" w:rsidR="0030267E" w:rsidRPr="00836311" w:rsidRDefault="0030267E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B2B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631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056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79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4052C4D3" w14:textId="77777777" w:rsidTr="00836311">
        <w:trPr>
          <w:trHeight w:val="30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2A93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lastRenderedPageBreak/>
              <w:t>Comparisons for factor: Time within Ctrl</w:t>
            </w:r>
          </w:p>
        </w:tc>
      </w:tr>
      <w:tr w:rsidR="00836311" w:rsidRPr="00836311" w14:paraId="21919714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9A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18A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CE9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2DD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C46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73954C2D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AC03" w14:textId="48943B31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F7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33320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2,217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23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0,546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59E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2AC54CE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5E12" w14:textId="6425290E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EF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29203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EF2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1,943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B5A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0,958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219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5FA40DB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D16" w14:textId="5243CB01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SW 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5DA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24715,5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398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1,644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795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9FC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380572E4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F30B" w14:textId="797921E6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SW II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AC8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20570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DEC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1,368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794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569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0740F175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74F6" w14:textId="7159815D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SW III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CE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20025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EF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1,332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DF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204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47998B9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D3E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III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C3F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13295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CF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FE1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347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2E5635A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7A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9A1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9178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8E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32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D15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AD9025B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336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SW 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1F9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4690,5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369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708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1ED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9D497AB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5E9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SW II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2C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F6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0,0363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37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E7D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3275AD5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768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91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12750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2F0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6F3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8AD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00AD0ACA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97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D2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8633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E88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B5C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68A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5DCBF00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852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SW 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211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4145,5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A6D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833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C57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70D6FA7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292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D7C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8604,5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37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FE7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392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0E0FD8FD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40A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DD4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4487,5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5AD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0A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E36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A9C21A9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AF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mix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BA9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4117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EFC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725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A93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31BDB4B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397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975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98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5BB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55F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62AAA7F8" w14:textId="77777777" w:rsidTr="00836311">
        <w:trPr>
          <w:trHeight w:val="30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CD5A" w14:textId="15FD67FF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Time within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ZnO NCs </w:t>
            </w:r>
          </w:p>
        </w:tc>
      </w:tr>
      <w:tr w:rsidR="00836311" w:rsidRPr="00836311" w14:paraId="3A814B1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0B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E2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E63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A9B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43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4D47EAFB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340" w14:textId="4599FC00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EC5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36055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78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2,399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1C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0,369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B5A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0A39F5B0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84EF" w14:textId="2F6861A2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B84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31699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C53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2,109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8F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0,684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4A4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BC522E7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20C6" w14:textId="2020960E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SW 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42D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27260,5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162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1,814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02F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D90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4A1C44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D774" w14:textId="56FB4701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SW II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475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21670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E7E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1,442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3E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6C1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75E2139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EA07" w14:textId="27F0141F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SW III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BE0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21260,5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B25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1,414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A79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2F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F9DFFA5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65B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III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24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14794,5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9A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A2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2ED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E86914B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469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ED0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10438,5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ED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A84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2E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317E8920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AC4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SW 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3AC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6E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F8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B75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B74E9A4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5D4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SW II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FA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409,5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28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0,0272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43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9E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9F47373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2A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BFB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14385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24D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651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B9B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7C968DA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F83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B7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10029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2B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54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957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46E2325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380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SW 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83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5590,5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A79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E3E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D70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31AFC3AE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DE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04F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8794,5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030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ED7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DF9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BD2D2AD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AE8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FD8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4438,5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D7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DD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E52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563E1F1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F19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mix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2E4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4356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66B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76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A5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B7E73CC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B5D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CF8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DF5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D56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CC5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6CC7364A" w14:textId="77777777" w:rsidTr="00836311">
        <w:trPr>
          <w:trHeight w:val="30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D454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Time within SW</w:t>
            </w:r>
          </w:p>
        </w:tc>
      </w:tr>
      <w:tr w:rsidR="00836311" w:rsidRPr="00836311" w14:paraId="4F6D7754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70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70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159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78C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267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381EE30A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BD4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4D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97310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223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6,474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CD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E22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6365B38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8C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954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94159,5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7AB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6,264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9C7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928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746C78DE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6F19" w14:textId="0B146CF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 vs. 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E8F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58535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737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3,894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E38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DF2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792BEE9F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CD6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SW 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439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41925,5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906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2,789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A5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3C0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615E3EBC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34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SW III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861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11795,5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EA4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0,785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972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2E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3B2E608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A96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lastRenderedPageBreak/>
              <w:t xml:space="preserve">post SW III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D9D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85514,5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6A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5,689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F6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277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02B7C2C1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7B9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8D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82364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D5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5,479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24F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42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09755819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4A4" w14:textId="382CE8C3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III vs. 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01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46739,5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E9A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3,109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7E7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0,072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6A2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2B5B5784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DF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SW 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D75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30130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4CA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2,004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261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0,846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543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306D22AB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4F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16D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55384,5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22A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3,685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E7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F0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7299F4B1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D80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8F0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52234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ED1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3,475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A5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C27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4191D668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39D" w14:textId="12C535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 vs. 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F48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16609,5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FB1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1,105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F5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D34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3713479C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39E" w14:textId="5C4A633A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F41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38775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8F8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680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0,247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3E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7E25E7B6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0954" w14:textId="6692900F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DDA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35624,5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03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95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0,393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D55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48DBF75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214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mix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C43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3150,5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2B8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A0B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7E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B3249C5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DAD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8D8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2D9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C08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467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68343656" w14:textId="77777777" w:rsidTr="00836311">
        <w:trPr>
          <w:trHeight w:val="30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F9E8" w14:textId="3D2A8CC2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Time within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ZnO NCs </w:t>
            </w:r>
            <w:r w:rsidRPr="00836311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+SW</w:t>
            </w:r>
          </w:p>
        </w:tc>
      </w:tr>
      <w:tr w:rsidR="00836311" w:rsidRPr="00836311" w14:paraId="2032B2A7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612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DBD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128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CB9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027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5613E2A0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A3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6A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91920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001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6,115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78B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8D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201B237A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F62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404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88109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D4E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5,862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F8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A99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7ED5A96D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C647" w14:textId="5ED1BDD5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 vs. 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C2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57245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69F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3,808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8E6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F70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188A19BC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68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SW 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3A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28840,5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BCC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1,919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01D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F78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16ECA7B9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FD2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SW III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31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610,5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E1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0,0406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A4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78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6C1FF4D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311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III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A6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91309,5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913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6,075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9EC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FA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2A67552A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FCB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CB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87498,5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F0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5,821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723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&lt;0,001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458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453CFCDA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F2B" w14:textId="6FCFB4DD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III vs. 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265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56634,5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38F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3,768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040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93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0C1A4FF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215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SW 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FBC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28230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E1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1,878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E4F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3C7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3FF123E4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A3C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9B6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63079,5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C302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4,196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1DB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9DD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2EE8AEF2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E5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C2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59268,5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93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3,943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53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B97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61F9637C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5182" w14:textId="3FEB36FD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 vs. 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A8A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28404,5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63B1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404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1933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43F929BA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176" w14:textId="273FE71A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578C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34675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ADE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2,307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DBA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69D0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77AD64AC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A441" w14:textId="43CE693C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24 h</w:t>
            </w: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mix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9B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30864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5C9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2,053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CB8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0,766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6026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C0B843B" w14:textId="77777777" w:rsidTr="00836311">
        <w:trPr>
          <w:trHeight w:val="300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16A4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mix vs. </w:t>
            </w:r>
            <w:proofErr w:type="spellStart"/>
            <w:proofErr w:type="gramStart"/>
            <w:r w:rsidRPr="00836311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6AAB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3811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AD5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BFFA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CABD" w14:textId="77777777" w:rsidR="00836311" w:rsidRPr="00836311" w:rsidRDefault="00836311" w:rsidP="008363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</w:tbl>
    <w:p w14:paraId="014E053D" w14:textId="77777777" w:rsidR="00836311" w:rsidRDefault="00836311" w:rsidP="00836311">
      <w:pPr>
        <w:jc w:val="both"/>
        <w:rPr>
          <w:rFonts w:eastAsia="Times New Roman" w:cs="Times New Roman"/>
          <w:sz w:val="20"/>
          <w:szCs w:val="20"/>
        </w:rPr>
      </w:pPr>
      <w:r w:rsidRPr="00057BF7">
        <w:rPr>
          <w:rFonts w:eastAsia="Times New Roman" w:cs="Times New Roman"/>
          <w:sz w:val="22"/>
          <w:szCs w:val="20"/>
        </w:rPr>
        <w:t>A result of "Do Not Test" occurs for a comparison when no significant difference is found between two means that enclose that comparison</w:t>
      </w:r>
      <w:r>
        <w:rPr>
          <w:rFonts w:eastAsia="Times New Roman" w:cs="Times New Roman"/>
          <w:sz w:val="20"/>
          <w:szCs w:val="20"/>
        </w:rPr>
        <w:t>.</w:t>
      </w:r>
    </w:p>
    <w:p w14:paraId="0DCA771B" w14:textId="23276D64" w:rsidR="00836311" w:rsidRDefault="00836311" w:rsidP="00836311">
      <w:pPr>
        <w:pStyle w:val="Titolo2"/>
      </w:pPr>
      <w:r>
        <w:t>Panel B Fluorescence</w:t>
      </w:r>
    </w:p>
    <w:p w14:paraId="71F365B7" w14:textId="77777777" w:rsidR="0030267E" w:rsidRDefault="0030267E" w:rsidP="0030267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Two-way ANOVA.</w:t>
      </w:r>
    </w:p>
    <w:p w14:paraId="3A9C4A6A" w14:textId="219216DE" w:rsidR="00836311" w:rsidRPr="00836311" w:rsidRDefault="0030267E" w:rsidP="0030267E">
      <w:r w:rsidRPr="009B1338">
        <w:rPr>
          <w:rFonts w:eastAsia="Times New Roman" w:cs="Times New Roman"/>
          <w:szCs w:val="24"/>
        </w:rPr>
        <w:t>All Pairwise Multiple Comparison Procedures (Bonferroni t-test):</w:t>
      </w:r>
    </w:p>
    <w:tbl>
      <w:tblPr>
        <w:tblW w:w="90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984"/>
        <w:gridCol w:w="1134"/>
        <w:gridCol w:w="992"/>
        <w:gridCol w:w="1727"/>
      </w:tblGrid>
      <w:tr w:rsidR="00836311" w:rsidRPr="00836311" w14:paraId="68CBA993" w14:textId="77777777" w:rsidTr="0030267E">
        <w:trPr>
          <w:trHeight w:val="300"/>
          <w:jc w:val="center"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3DAB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Treatment within </w:t>
            </w:r>
            <w:proofErr w:type="gramStart"/>
            <w:r w:rsidRP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pre mix</w:t>
            </w:r>
            <w:proofErr w:type="gramEnd"/>
          </w:p>
        </w:tc>
      </w:tr>
      <w:tr w:rsidR="00836311" w:rsidRPr="00836311" w14:paraId="7C2F5D83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649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B5D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F4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ECE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51C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7DE6AD73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59DC" w14:textId="5817ED00" w:rsidR="00836311" w:rsidRPr="003B71A3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ZnO NCs</w:t>
            </w:r>
            <w:r w:rsidR="00836311"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</w:t>
            </w: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CB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A9D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85A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5A3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7D98B2FE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0612" w14:textId="030E99E6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</w:t>
            </w:r>
            <w:proofErr w:type="spellStart"/>
            <w:r w:rsidR="00836311"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C9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4B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642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022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F686519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605" w14:textId="50D55AE1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SW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EF7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DC4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7C6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970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E1A9C4E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63B2" w14:textId="08973344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SW vs. </w:t>
            </w:r>
            <w:r w:rsidR="0030267E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="0030267E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7E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D8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D2F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034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77D8BAD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56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lastRenderedPageBreak/>
              <w:t xml:space="preserve">SW vs.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6F5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2C4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507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AC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7D341D7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40F8" w14:textId="434764A5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Ctrl vs. </w:t>
            </w:r>
            <w:r w:rsidR="0030267E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="0030267E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2AC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4F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B4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032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5EF8314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8CB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A6B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8AE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698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728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53913032" w14:textId="77777777" w:rsidTr="0030267E">
        <w:trPr>
          <w:trHeight w:val="300"/>
          <w:jc w:val="center"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6E8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Treatment within post mix</w:t>
            </w:r>
          </w:p>
        </w:tc>
      </w:tr>
      <w:tr w:rsidR="00836311" w:rsidRPr="00836311" w14:paraId="5B9C853C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16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FD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06F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4F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27A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38CBB328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3A7" w14:textId="2D964B93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SW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3E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41,372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99C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C9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C0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09475DC1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6DE" w14:textId="34207541" w:rsidR="00836311" w:rsidRPr="003B71A3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ZnO NCs</w:t>
            </w:r>
            <w:r w:rsidR="00836311"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</w:t>
            </w: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1B7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20,438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CF4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3E0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347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3544DF1C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6D63" w14:textId="7A5DBA09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</w:t>
            </w:r>
            <w:proofErr w:type="spellStart"/>
            <w:r w:rsidR="00836311"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324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F7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4B8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19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29FA5FB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55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SW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42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39,712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ACB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91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411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06FAA966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88FE" w14:textId="1B54DFA4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Ctrl vs. </w:t>
            </w:r>
            <w:r w:rsidR="0030267E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="0030267E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46F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18,779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77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CCE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CFF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10AB1D1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54CB" w14:textId="7EEB5272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SW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C61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20,934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373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20C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A20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F800411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7445" w14:textId="5B00AEB2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50A3" w14:textId="443AD23B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B4152" w14:textId="1FA00D08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5EB43" w14:textId="5A20BF73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4893" w14:textId="355D8CEC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</w:pPr>
          </w:p>
        </w:tc>
      </w:tr>
      <w:tr w:rsidR="00836311" w:rsidRPr="00836311" w14:paraId="5A760A2C" w14:textId="77777777" w:rsidTr="0030267E">
        <w:trPr>
          <w:trHeight w:val="300"/>
          <w:jc w:val="center"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0A1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Treatment within post SW I</w:t>
            </w:r>
          </w:p>
        </w:tc>
      </w:tr>
      <w:tr w:rsidR="00836311" w:rsidRPr="00836311" w14:paraId="7EA26150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BC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99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CF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AC4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6FF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29E9356C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881" w14:textId="30BDB5F9" w:rsidR="00836311" w:rsidRPr="003B71A3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  <w:r w:rsidR="00836311"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</w:t>
            </w: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ZnO NCs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3BE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153,621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75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6F5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49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4E1AEB63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4307" w14:textId="4D63B14E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Ctrl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8B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101,113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B1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12E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588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DBBC57F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594" w14:textId="0669489F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SW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9F3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018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730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DAF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766A487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6BB6" w14:textId="6097ED6A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DF0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137,971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45C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66D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80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5CA8BFC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AAA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B4A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85,462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EDB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9CE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4E1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48181A0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2A06" w14:textId="0DF0BAC8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</w:t>
            </w:r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FC1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52,509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5B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67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6DA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2FD3DC5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DA0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FE9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65C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16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7FC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07CBD4D6" w14:textId="77777777" w:rsidTr="0030267E">
        <w:trPr>
          <w:trHeight w:val="300"/>
          <w:jc w:val="center"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797E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Treatment within post SW II</w:t>
            </w:r>
          </w:p>
        </w:tc>
      </w:tr>
      <w:tr w:rsidR="00836311" w:rsidRPr="00836311" w14:paraId="25D30C3D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DB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34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B34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B5D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78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3D419F7B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7FC" w14:textId="416B64A5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7E6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431,487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6C8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C18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0,079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D72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6E731F4F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0C2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E45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422,317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D63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A6D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5C0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381CB39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9B7" w14:textId="4B1C941B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SW vs. </w:t>
            </w:r>
            <w:r w:rsidR="0030267E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="0030267E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A09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134,683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F5B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F35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BD8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90411B8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1D4" w14:textId="1B473581" w:rsidR="00836311" w:rsidRPr="003B71A3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  <w:r w:rsidR="00836311"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</w:t>
            </w: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ZnO NCs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FDB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296,803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F0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21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0,464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3F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25F29D0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7B6A" w14:textId="433D8F01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Ctrl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547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287,634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4E7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21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4E7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A95A86E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FC15" w14:textId="4C0EFF8E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</w:t>
            </w:r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49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11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73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7CC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C91D2E9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434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C0E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1E8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0D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8D7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06840373" w14:textId="77777777" w:rsidTr="0030267E">
        <w:trPr>
          <w:trHeight w:val="300"/>
          <w:jc w:val="center"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0A9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Treatment within post SW III</w:t>
            </w:r>
          </w:p>
        </w:tc>
      </w:tr>
      <w:tr w:rsidR="00836311" w:rsidRPr="00836311" w14:paraId="603381A6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F5E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197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46B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D6A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2A5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3C635E9B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2CB" w14:textId="107B51E8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Ctrl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86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663,895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2B9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B22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062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5FA33DB1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3DBE" w14:textId="0EA26D92" w:rsidR="00836311" w:rsidRPr="003B71A3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  <w:r w:rsidR="00836311"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</w:t>
            </w: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ZnO NCs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F4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645,904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D7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181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736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6C50EA29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D86" w14:textId="5219649A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SW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D89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118,073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06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408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755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54E17A3F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E2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86F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545,822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B6B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E73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D8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21E83CCE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36F" w14:textId="1CB3B2FF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ED4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527,831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27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C21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C6C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1D5044E5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6341" w14:textId="0F0EB437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</w:t>
            </w:r>
            <w:proofErr w:type="spellStart"/>
            <w:r w:rsidR="00836311"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C3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17,991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F67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08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045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4FFE45BE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C84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EE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D36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993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BE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1FF46FCF" w14:textId="77777777" w:rsidTr="0030267E">
        <w:trPr>
          <w:trHeight w:val="300"/>
          <w:jc w:val="center"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714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Treatment within post 24 h</w:t>
            </w:r>
          </w:p>
        </w:tc>
      </w:tr>
      <w:tr w:rsidR="00836311" w:rsidRPr="00836311" w14:paraId="7DC9CAF8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28D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EB3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584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5CB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E5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148DFE9F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F98" w14:textId="0C98E80D" w:rsidR="00836311" w:rsidRPr="003B71A3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  <w:r w:rsidR="00836311"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</w:t>
            </w:r>
            <w:r w:rsidRPr="003B71A3">
              <w:rPr>
                <w:rFonts w:eastAsia="Times New Roman" w:cs="Times New Roman"/>
                <w:color w:val="000000"/>
                <w:szCs w:val="24"/>
                <w:lang w:eastAsia="it-IT"/>
              </w:rPr>
              <w:t>ZnO NCs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BA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440,943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E39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BE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0,069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12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5E40514D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C55F" w14:textId="7B5E0C53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Ctrl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C6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428,895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4C4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008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0,082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12C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8FA2685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D30F" w14:textId="7A386A64" w:rsidR="00836311" w:rsidRPr="00836311" w:rsidRDefault="0030267E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lastRenderedPageBreak/>
              <w:t xml:space="preserve">ZnO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NCs</w:t>
            </w:r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+SW</w:t>
            </w:r>
            <w:proofErr w:type="spellEnd"/>
            <w:r w:rsidR="00836311"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SW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C95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105,713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78E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5D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58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576E305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B49" w14:textId="4CABAB76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9C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335,23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7F5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2D7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0,288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B9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B1F4B7B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09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SW vs. </w:t>
            </w: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132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323,182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37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8A1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B18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0DF3305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7372" w14:textId="05549B74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Ctrl</w:t>
            </w:r>
            <w:proofErr w:type="spellEnd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vs. </w:t>
            </w:r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ZnO </w:t>
            </w:r>
            <w:proofErr w:type="spellStart"/>
            <w:r w:rsid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940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12,048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086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9AF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461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0834303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4B2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758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08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95C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F23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4FBAADD9" w14:textId="77777777" w:rsidTr="0030267E">
        <w:trPr>
          <w:trHeight w:val="300"/>
          <w:jc w:val="center"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81E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Time within Ctrl</w:t>
            </w:r>
          </w:p>
        </w:tc>
      </w:tr>
      <w:tr w:rsidR="00836311" w:rsidRPr="00836311" w14:paraId="220D66D8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E6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233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F47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D8D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A45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224B7FDF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24E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SW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100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94,535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98A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98B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79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1F2BBAF4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5C8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24 h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DB6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74,309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938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443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C4F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2F14865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F53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046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51,295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55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AC5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074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D261B06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327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SW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EF1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733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E1D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A49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67C3B9B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B8F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SW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3C2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0B7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A2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39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8610BA9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93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 vs. post SW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58C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76,177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B42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A25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0A2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63856D4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056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E7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55,951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509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AFB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C6B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3F215F4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FDD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566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32,937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39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E6F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50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E624C8E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108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 vs. post SW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D6B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26,213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161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8A9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8E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AAE4256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B5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SW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0F7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49,964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10C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95D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0FD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C84A0CE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80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C3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29,739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DE5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D64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14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5191E96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E60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DF8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063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631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8E9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A8105ED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C8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mix vs. post SW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CC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198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BD0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0D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6D3DD28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3A2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mix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AB7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23,014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A2E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4B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61F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2036900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34D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SW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69A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20,226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EE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F91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D26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D3117B6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E59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A9B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28C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1F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073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3AFF9310" w14:textId="77777777" w:rsidTr="0030267E">
        <w:trPr>
          <w:trHeight w:val="300"/>
          <w:jc w:val="center"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5A49" w14:textId="34BCADB6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Time within </w:t>
            </w:r>
            <w:r w:rsid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ZnO NCs</w:t>
            </w:r>
          </w:p>
        </w:tc>
      </w:tr>
      <w:tr w:rsidR="00836311" w:rsidRPr="00836311" w14:paraId="34918240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A00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31B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AC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22C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595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7835ED68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FB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SW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76A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64,496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FD8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EC4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3D4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079BFEEF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A63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24 h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7A8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59,402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574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29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C0B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3EA5C6BE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C5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SW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7E7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58,818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EBF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7F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27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90E1524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3EF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SW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533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41,692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4C3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32B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8FC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00C765D7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015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125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37,587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56A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EDA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E12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9B31BC9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B1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mix vs. post SW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46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26,908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449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1A8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74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64C3499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25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mix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E2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21,814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8B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D3E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C0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24FFFE9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14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mix vs. post SW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7A3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21,231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889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D9C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DE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311FCB3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FB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mix vs. post SW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DF2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549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BE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47A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A6E3F97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99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SW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2D0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22,804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3C1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E9F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77A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EA9529D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77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AD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D20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E5D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1F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812B937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03C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SW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288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17,126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ABD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882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48F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A2C76C1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678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 vs. post SW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7F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08B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93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1FE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AFF28CD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1A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8D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7E2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9DE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0ED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216E343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055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SW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4F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44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866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6AB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3AB7A014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6ED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E38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795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8A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ABE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5532D408" w14:textId="77777777" w:rsidTr="0030267E">
        <w:trPr>
          <w:trHeight w:val="300"/>
          <w:jc w:val="center"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F83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Comparisons for factor: Time within SW</w:t>
            </w:r>
          </w:p>
        </w:tc>
      </w:tr>
      <w:tr w:rsidR="00836311" w:rsidRPr="00836311" w14:paraId="4E819649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1B6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lastRenderedPageBreak/>
              <w:t>Comparison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EB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724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442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A2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101470DC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449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99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542,295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9A9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DB4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0,039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55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04B95AEF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518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III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BAC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523,293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048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199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E3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2A804003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435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SW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232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384,182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014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F66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0,379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00C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DF258B0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0A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24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D5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128,106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13A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B0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267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75F30AF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1D9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SW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33C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73,541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489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5D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EC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5FC1445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625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43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468,754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935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34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0,115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3C9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5BD367AD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35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183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449,752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49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4B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0,475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3BC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F1D9CA4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4EC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SW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C6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310,642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FDA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42B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1A8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641850E3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1E5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24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70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54,565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DA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001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A26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47B37C1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DE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DD1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414,189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476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D4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0,251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B2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33BFAA82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CDF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24 h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4BC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395,188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96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23B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43F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60B8086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B3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SW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D4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256,077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DB8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76E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0E4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C66ABAF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08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96F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158,112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CA0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7CD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4D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49501C2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84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6D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139,111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ED8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5C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2FB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53B29FC9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DC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25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19,001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C1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E1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0EB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EAE071E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92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3D4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948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7F9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E80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</w:p>
        </w:tc>
      </w:tr>
      <w:tr w:rsidR="00836311" w:rsidRPr="00836311" w14:paraId="01D2931E" w14:textId="77777777" w:rsidTr="0030267E">
        <w:trPr>
          <w:trHeight w:val="300"/>
          <w:jc w:val="center"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3FB0B" w14:textId="34E818EB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Comparisons for factor: Time within </w:t>
            </w:r>
            <w:r w:rsid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 xml:space="preserve">ZnO </w:t>
            </w:r>
            <w:proofErr w:type="spellStart"/>
            <w:r w:rsid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NCs</w:t>
            </w:r>
            <w:r w:rsidRPr="0030267E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+SW</w:t>
            </w:r>
            <w:proofErr w:type="spellEnd"/>
          </w:p>
        </w:tc>
      </w:tr>
      <w:tr w:rsidR="00836311" w:rsidRPr="00836311" w14:paraId="24BF4234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894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proofErr w:type="spellStart"/>
            <w:r w:rsidRPr="0030267E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Comparison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55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Diff of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Means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01C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FB3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4F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P&lt;0,050</w:t>
            </w:r>
          </w:p>
        </w:tc>
      </w:tr>
      <w:tr w:rsidR="00836311" w:rsidRPr="00836311" w14:paraId="48150800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9A1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III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05A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646,259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77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0A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97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119357A5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CEC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706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639,434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08C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300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5AC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Yes</w:t>
            </w:r>
          </w:p>
        </w:tc>
      </w:tr>
      <w:tr w:rsidR="00836311" w:rsidRPr="00836311" w14:paraId="532F5BE8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15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SW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F77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486,605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E57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513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0,089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60E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34459560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E3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SW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B27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326,297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C4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437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E2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297A22B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437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III vs. post 24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46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140,466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76D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13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EF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B72D6C1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90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24 h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EB5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505,793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EF4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0A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0,067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FC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</w:t>
            </w:r>
          </w:p>
        </w:tc>
      </w:tr>
      <w:tr w:rsidR="00836311" w:rsidRPr="00836311" w14:paraId="6630DEA2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83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166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498,968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F9E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61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0,074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A8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1290F94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4C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SW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ADA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E7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2,156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0AF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0,626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93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36722488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B82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24 h vs. post SW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73A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185,831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9706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45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C0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05B29691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48A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II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00F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319,961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1F7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6DFC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0,873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51A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4A949659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E7F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6D1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313,137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89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50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AEE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62B600A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BF6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II vs. post SW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C1E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160,308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C4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111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B3A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1E332CD6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21B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SW I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1A1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159,653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E28A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2A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983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736E1B92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C3D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post SW I vs. post mix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EE7D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152,829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1404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8CB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0755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  <w:tr w:rsidR="00836311" w:rsidRPr="00836311" w14:paraId="24EF266C" w14:textId="77777777" w:rsidTr="0030267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AC1E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post mix vs. </w:t>
            </w:r>
            <w:proofErr w:type="spellStart"/>
            <w:proofErr w:type="gramStart"/>
            <w:r w:rsidRPr="0030267E">
              <w:rPr>
                <w:rFonts w:eastAsia="Times New Roman" w:cs="Times New Roman"/>
                <w:color w:val="000000"/>
                <w:szCs w:val="24"/>
                <w:lang w:eastAsia="it-IT"/>
              </w:rPr>
              <w:t>pre mix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F34F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390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0,0425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E1A8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E19" w14:textId="77777777" w:rsidR="00836311" w:rsidRPr="00836311" w:rsidRDefault="00836311" w:rsidP="0030267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it-IT" w:eastAsia="it-IT"/>
              </w:rPr>
            </w:pPr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Do </w:t>
            </w:r>
            <w:proofErr w:type="spellStart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Not</w:t>
            </w:r>
            <w:proofErr w:type="spellEnd"/>
            <w:r w:rsidRPr="00836311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 xml:space="preserve"> Test</w:t>
            </w:r>
          </w:p>
        </w:tc>
      </w:tr>
    </w:tbl>
    <w:p w14:paraId="26C727CF" w14:textId="77777777" w:rsidR="0030267E" w:rsidRDefault="0030267E" w:rsidP="0030267E">
      <w:pPr>
        <w:jc w:val="both"/>
        <w:rPr>
          <w:rFonts w:eastAsia="Times New Roman" w:cs="Times New Roman"/>
          <w:sz w:val="20"/>
          <w:szCs w:val="20"/>
        </w:rPr>
      </w:pPr>
      <w:r w:rsidRPr="00057BF7">
        <w:rPr>
          <w:rFonts w:eastAsia="Times New Roman" w:cs="Times New Roman"/>
          <w:sz w:val="22"/>
          <w:szCs w:val="20"/>
        </w:rPr>
        <w:t>A result of "Do Not Test" occurs for a comparison when no significant difference is found between two means that enclose that comparison</w:t>
      </w:r>
      <w:r>
        <w:rPr>
          <w:rFonts w:eastAsia="Times New Roman" w:cs="Times New Roman"/>
          <w:sz w:val="20"/>
          <w:szCs w:val="20"/>
        </w:rPr>
        <w:t>.</w:t>
      </w:r>
    </w:p>
    <w:p w14:paraId="2538C4CD" w14:textId="77777777" w:rsidR="00EE768F" w:rsidRDefault="00EE768F" w:rsidP="00994A3D">
      <w:pPr>
        <w:jc w:val="both"/>
        <w:rPr>
          <w:rFonts w:eastAsia="Times New Roman" w:cs="Times New Roman"/>
          <w:sz w:val="20"/>
          <w:szCs w:val="20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FDE3" w14:textId="77777777" w:rsidR="00A6056F" w:rsidRDefault="00A6056F" w:rsidP="00117666">
      <w:pPr>
        <w:spacing w:after="0"/>
      </w:pPr>
      <w:r>
        <w:separator/>
      </w:r>
    </w:p>
  </w:endnote>
  <w:endnote w:type="continuationSeparator" w:id="0">
    <w:p w14:paraId="014C1AAA" w14:textId="77777777" w:rsidR="00A6056F" w:rsidRDefault="00A6056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836311" w:rsidRPr="00577C4C" w:rsidRDefault="00836311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836311" w:rsidRPr="00577C4C" w:rsidRDefault="0083631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836311" w:rsidRPr="00577C4C" w:rsidRDefault="0083631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836311" w:rsidRPr="00577C4C" w:rsidRDefault="00836311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836311" w:rsidRPr="00577C4C" w:rsidRDefault="0083631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836311" w:rsidRPr="00577C4C" w:rsidRDefault="0083631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5320C" w14:textId="77777777" w:rsidR="00A6056F" w:rsidRDefault="00A6056F" w:rsidP="00117666">
      <w:pPr>
        <w:spacing w:after="0"/>
      </w:pPr>
      <w:r>
        <w:separator/>
      </w:r>
    </w:p>
  </w:footnote>
  <w:footnote w:type="continuationSeparator" w:id="0">
    <w:p w14:paraId="22D2D662" w14:textId="77777777" w:rsidR="00A6056F" w:rsidRDefault="00A6056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836311" w:rsidRPr="009151AA" w:rsidRDefault="0083631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836311" w:rsidRDefault="00836311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6BDF1761"/>
    <w:multiLevelType w:val="hybridMultilevel"/>
    <w:tmpl w:val="4554F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57BF7"/>
    <w:rsid w:val="00077D53"/>
    <w:rsid w:val="00084327"/>
    <w:rsid w:val="00105FD9"/>
    <w:rsid w:val="001129F2"/>
    <w:rsid w:val="00117666"/>
    <w:rsid w:val="0012544E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0267E"/>
    <w:rsid w:val="003123F4"/>
    <w:rsid w:val="003544FB"/>
    <w:rsid w:val="003B71A3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6311"/>
    <w:rsid w:val="0083759F"/>
    <w:rsid w:val="00865DAA"/>
    <w:rsid w:val="00885156"/>
    <w:rsid w:val="008E2A7D"/>
    <w:rsid w:val="009151AA"/>
    <w:rsid w:val="0093429D"/>
    <w:rsid w:val="00943573"/>
    <w:rsid w:val="00964134"/>
    <w:rsid w:val="00970F7D"/>
    <w:rsid w:val="00987B5E"/>
    <w:rsid w:val="00994A3D"/>
    <w:rsid w:val="009B1338"/>
    <w:rsid w:val="009C2B12"/>
    <w:rsid w:val="009E1421"/>
    <w:rsid w:val="00A174D9"/>
    <w:rsid w:val="00A6056F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E768F"/>
    <w:rsid w:val="00F1350F"/>
    <w:rsid w:val="00F46900"/>
    <w:rsid w:val="00F61D89"/>
    <w:rsid w:val="00F8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2D5E52-B1AD-4C65-9CAA-B7858624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135</TotalTime>
  <Pages>11</Pages>
  <Words>2773</Words>
  <Characters>15807</Characters>
  <Application>Microsoft Office Word</Application>
  <DocSecurity>0</DocSecurity>
  <Lines>131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RACCA  LUISA</cp:lastModifiedBy>
  <cp:revision>11</cp:revision>
  <cp:lastPrinted>2013-10-03T12:51:00Z</cp:lastPrinted>
  <dcterms:created xsi:type="dcterms:W3CDTF">2018-11-23T08:58:00Z</dcterms:created>
  <dcterms:modified xsi:type="dcterms:W3CDTF">2020-04-01T19:03:00Z</dcterms:modified>
</cp:coreProperties>
</file>